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6E2" w:rsidRPr="008440D1" w:rsidRDefault="000E56E2" w:rsidP="00C4092B">
      <w:pPr>
        <w:ind w:left="-567" w:right="-613"/>
        <w:jc w:val="both"/>
        <w:rPr>
          <w:rFonts w:ascii="FS Joey" w:hAnsi="FS Joey" w:cs="Arial"/>
          <w:b/>
        </w:rPr>
      </w:pPr>
    </w:p>
    <w:p w:rsidR="00651D69" w:rsidRPr="005271CC" w:rsidRDefault="00651D69" w:rsidP="00C4092B">
      <w:pPr>
        <w:ind w:left="-567" w:right="-613"/>
        <w:jc w:val="both"/>
        <w:rPr>
          <w:rFonts w:ascii="FS Joey" w:hAnsi="FS Joey" w:cs="Arial"/>
        </w:rPr>
      </w:pPr>
    </w:p>
    <w:p w:rsidR="00651D69" w:rsidRPr="005271CC" w:rsidRDefault="00651D69" w:rsidP="00C4092B">
      <w:pPr>
        <w:ind w:left="-567" w:right="-613"/>
        <w:jc w:val="both"/>
        <w:rPr>
          <w:rFonts w:ascii="FS Joey" w:hAnsi="FS Joey" w:cs="Arial"/>
        </w:rPr>
      </w:pPr>
    </w:p>
    <w:p w:rsidR="00651D69" w:rsidRPr="005271CC" w:rsidRDefault="00651D69" w:rsidP="00C4092B">
      <w:pPr>
        <w:ind w:left="-567" w:right="-613"/>
        <w:jc w:val="both"/>
        <w:rPr>
          <w:rFonts w:ascii="FS Joey" w:hAnsi="FS Joey" w:cs="Arial"/>
        </w:rPr>
      </w:pPr>
    </w:p>
    <w:p w:rsidR="00651D69" w:rsidRPr="005271CC" w:rsidRDefault="00651D69" w:rsidP="00C4092B">
      <w:pPr>
        <w:ind w:left="-567" w:right="-613"/>
        <w:jc w:val="both"/>
        <w:rPr>
          <w:rFonts w:ascii="FS Joey" w:hAnsi="FS Joey" w:cs="Arial"/>
        </w:rPr>
      </w:pPr>
    </w:p>
    <w:p w:rsidR="00C4092B" w:rsidRDefault="00C4092B" w:rsidP="00C4092B">
      <w:pPr>
        <w:ind w:left="-567" w:right="-613"/>
        <w:jc w:val="both"/>
        <w:rPr>
          <w:rFonts w:ascii="FS Joey" w:hAnsi="FS Joey" w:cs="Arial"/>
        </w:rPr>
      </w:pPr>
    </w:p>
    <w:p w:rsidR="008440D1" w:rsidRPr="008440D1" w:rsidRDefault="008440D1" w:rsidP="00C4092B">
      <w:pPr>
        <w:ind w:left="-567" w:right="-613"/>
        <w:jc w:val="both"/>
        <w:rPr>
          <w:rFonts w:ascii="FS Joey" w:hAnsi="FS Joey" w:cs="Arial"/>
        </w:rPr>
      </w:pPr>
      <w:r w:rsidRPr="008440D1">
        <w:rPr>
          <w:rFonts w:ascii="FS Joey" w:hAnsi="FS Joey" w:cs="Arial"/>
        </w:rPr>
        <w:t>18th June 2021</w:t>
      </w:r>
    </w:p>
    <w:p w:rsidR="008440D1" w:rsidRPr="008440D1" w:rsidRDefault="008440D1" w:rsidP="00C4092B">
      <w:pPr>
        <w:ind w:left="-567" w:right="-613"/>
        <w:jc w:val="both"/>
        <w:rPr>
          <w:rFonts w:ascii="FS Joey" w:hAnsi="FS Joey" w:cs="Arial"/>
        </w:rPr>
      </w:pPr>
    </w:p>
    <w:p w:rsidR="008440D1" w:rsidRPr="008440D1" w:rsidRDefault="008440D1" w:rsidP="00C4092B">
      <w:pPr>
        <w:ind w:left="-567" w:right="-613"/>
        <w:jc w:val="both"/>
        <w:rPr>
          <w:rFonts w:ascii="FS Joey" w:hAnsi="FS Joey" w:cs="Arial"/>
        </w:rPr>
      </w:pPr>
      <w:r w:rsidRPr="008440D1">
        <w:rPr>
          <w:rFonts w:ascii="FS Joey" w:hAnsi="FS Joey" w:cs="Arial"/>
        </w:rPr>
        <w:t>Dear Parent/</w:t>
      </w:r>
      <w:proofErr w:type="spellStart"/>
      <w:r w:rsidRPr="008440D1">
        <w:rPr>
          <w:rFonts w:ascii="FS Joey" w:hAnsi="FS Joey" w:cs="Arial"/>
        </w:rPr>
        <w:t>Carer</w:t>
      </w:r>
      <w:proofErr w:type="spellEnd"/>
    </w:p>
    <w:p w:rsidR="008440D1" w:rsidRPr="008440D1" w:rsidRDefault="008440D1" w:rsidP="00C4092B">
      <w:pPr>
        <w:ind w:left="-567" w:right="-613"/>
        <w:jc w:val="both"/>
        <w:rPr>
          <w:rFonts w:ascii="FS Joey" w:hAnsi="FS Joey" w:cs="Arial"/>
        </w:rPr>
      </w:pPr>
    </w:p>
    <w:p w:rsidR="008440D1" w:rsidRPr="008440D1" w:rsidRDefault="008440D1" w:rsidP="00C4092B">
      <w:pPr>
        <w:ind w:left="-567" w:right="-613"/>
        <w:jc w:val="both"/>
        <w:rPr>
          <w:rFonts w:ascii="FS Joey" w:hAnsi="FS Joey" w:cs="Arial"/>
        </w:rPr>
      </w:pPr>
      <w:r w:rsidRPr="008440D1">
        <w:rPr>
          <w:rFonts w:ascii="FS Joey" w:hAnsi="FS Joey" w:cs="Arial"/>
        </w:rPr>
        <w:t xml:space="preserve">Another busy week in the Academy!  </w:t>
      </w:r>
    </w:p>
    <w:p w:rsidR="008440D1" w:rsidRPr="008440D1" w:rsidRDefault="008440D1" w:rsidP="00C4092B">
      <w:pPr>
        <w:ind w:left="-567" w:right="-613"/>
        <w:jc w:val="both"/>
        <w:rPr>
          <w:rFonts w:ascii="FS Joey" w:hAnsi="FS Joey" w:cs="Arial"/>
        </w:rPr>
      </w:pPr>
    </w:p>
    <w:p w:rsidR="008440D1" w:rsidRPr="008440D1" w:rsidRDefault="008440D1" w:rsidP="00C4092B">
      <w:pPr>
        <w:ind w:left="-567" w:right="-613"/>
        <w:jc w:val="both"/>
        <w:rPr>
          <w:rFonts w:ascii="FS Joey" w:hAnsi="FS Joey" w:cs="Arial"/>
          <w:b/>
        </w:rPr>
      </w:pPr>
      <w:r w:rsidRPr="008440D1">
        <w:rPr>
          <w:rFonts w:ascii="FS Joey" w:hAnsi="FS Joey" w:cs="Arial"/>
          <w:b/>
        </w:rPr>
        <w:t>Year 10</w:t>
      </w:r>
    </w:p>
    <w:p w:rsidR="008440D1" w:rsidRPr="008440D1" w:rsidRDefault="008440D1" w:rsidP="00C4092B">
      <w:pPr>
        <w:ind w:left="-567" w:right="-613"/>
        <w:jc w:val="both"/>
        <w:rPr>
          <w:rFonts w:ascii="FS Joey" w:hAnsi="FS Joey" w:cs="Arial"/>
        </w:rPr>
      </w:pPr>
      <w:r w:rsidRPr="008440D1">
        <w:rPr>
          <w:rFonts w:ascii="FS Joey" w:hAnsi="FS Joey" w:cs="Arial"/>
        </w:rPr>
        <w:t>Thank you to all Year 10 parents/</w:t>
      </w:r>
      <w:proofErr w:type="spellStart"/>
      <w:r w:rsidRPr="008440D1">
        <w:rPr>
          <w:rFonts w:ascii="FS Joey" w:hAnsi="FS Joey" w:cs="Arial"/>
        </w:rPr>
        <w:t>carers</w:t>
      </w:r>
      <w:proofErr w:type="spellEnd"/>
      <w:r w:rsidRPr="008440D1">
        <w:rPr>
          <w:rFonts w:ascii="FS Joey" w:hAnsi="FS Joey" w:cs="Arial"/>
        </w:rPr>
        <w:t xml:space="preserve"> who attended 1:1 options and progress meetings this week.  We were metaphorically blown away by the support and commitment from parents/</w:t>
      </w:r>
      <w:proofErr w:type="spellStart"/>
      <w:r w:rsidRPr="008440D1">
        <w:rPr>
          <w:rFonts w:ascii="FS Joey" w:hAnsi="FS Joey" w:cs="Arial"/>
        </w:rPr>
        <w:t>carers</w:t>
      </w:r>
      <w:proofErr w:type="spellEnd"/>
      <w:r w:rsidRPr="008440D1">
        <w:rPr>
          <w:rFonts w:ascii="FS Joey" w:hAnsi="FS Joey" w:cs="Arial"/>
        </w:rPr>
        <w:t xml:space="preserve">; 95% plus attendance bodes very well for future collaborative work together to ensure our current Year 10 cohort </w:t>
      </w:r>
      <w:proofErr w:type="spellStart"/>
      <w:r w:rsidRPr="008440D1">
        <w:rPr>
          <w:rFonts w:ascii="FS Joey" w:hAnsi="FS Joey" w:cs="Arial"/>
        </w:rPr>
        <w:t>maximise</w:t>
      </w:r>
      <w:proofErr w:type="spellEnd"/>
      <w:r w:rsidRPr="008440D1">
        <w:rPr>
          <w:rFonts w:ascii="FS Joey" w:hAnsi="FS Joey" w:cs="Arial"/>
        </w:rPr>
        <w:t xml:space="preserve"> their potential.</w:t>
      </w:r>
    </w:p>
    <w:p w:rsidR="008440D1" w:rsidRPr="008440D1" w:rsidRDefault="008440D1" w:rsidP="00C4092B">
      <w:pPr>
        <w:ind w:left="-567" w:right="-613"/>
        <w:jc w:val="both"/>
        <w:rPr>
          <w:rFonts w:ascii="FS Joey" w:hAnsi="FS Joey" w:cs="Arial"/>
        </w:rPr>
      </w:pPr>
    </w:p>
    <w:p w:rsidR="008440D1" w:rsidRPr="008440D1" w:rsidRDefault="008440D1" w:rsidP="00C4092B">
      <w:pPr>
        <w:ind w:left="-567" w:right="-613"/>
        <w:jc w:val="both"/>
        <w:rPr>
          <w:rFonts w:ascii="FS Joey" w:hAnsi="FS Joey" w:cs="Arial"/>
          <w:b/>
        </w:rPr>
      </w:pPr>
      <w:r w:rsidRPr="008440D1">
        <w:rPr>
          <w:rFonts w:ascii="FS Joey" w:hAnsi="FS Joey" w:cs="Arial"/>
          <w:b/>
        </w:rPr>
        <w:t>Food and Catering: Students said … we did!</w:t>
      </w:r>
    </w:p>
    <w:p w:rsidR="008440D1" w:rsidRPr="008440D1" w:rsidRDefault="008440D1" w:rsidP="00C4092B">
      <w:pPr>
        <w:ind w:left="-567" w:right="-613"/>
        <w:jc w:val="both"/>
        <w:rPr>
          <w:rFonts w:ascii="FS Joey" w:hAnsi="FS Joey" w:cs="Arial"/>
        </w:rPr>
      </w:pPr>
      <w:r w:rsidRPr="008440D1">
        <w:rPr>
          <w:rFonts w:ascii="FS Joey" w:hAnsi="FS Joey" w:cs="Arial"/>
        </w:rPr>
        <w:t xml:space="preserve">We are aware many of you have expressed concern about the variety and nutritional </w:t>
      </w:r>
      <w:r w:rsidR="00C4092B">
        <w:rPr>
          <w:rFonts w:ascii="FS Joey" w:hAnsi="FS Joey" w:cs="Arial"/>
        </w:rPr>
        <w:t>value of food on offer at lunch</w:t>
      </w:r>
      <w:r w:rsidRPr="008440D1">
        <w:rPr>
          <w:rFonts w:ascii="FS Joey" w:hAnsi="FS Joey" w:cs="Arial"/>
        </w:rPr>
        <w:t>time.  I am delighted to inform you we have now appointed a new Catering Manager, Mrs Bourne.  As with all appointments, several of our students were involved in the recruitment process.  We have recently conducted some student voice to ascertain the improvements our young people would like to see.  Although we are still limited by COVID, in the last week, we have responded to student voice by significantly increasing the choice of cold drinks available, ensuring jacket potatoes</w:t>
      </w:r>
      <w:r w:rsidR="000C752F">
        <w:rPr>
          <w:rFonts w:ascii="FS Joey" w:hAnsi="FS Joey" w:cs="Arial"/>
        </w:rPr>
        <w:t>, fruit and</w:t>
      </w:r>
      <w:r w:rsidRPr="008440D1">
        <w:rPr>
          <w:rFonts w:ascii="FS Joey" w:hAnsi="FS Joey" w:cs="Arial"/>
        </w:rPr>
        <w:t xml:space="preserve"> freshly made salad </w:t>
      </w:r>
      <w:r w:rsidR="000C752F">
        <w:rPr>
          <w:rFonts w:ascii="FS Joey" w:hAnsi="FS Joey" w:cs="Arial"/>
        </w:rPr>
        <w:t xml:space="preserve">are </w:t>
      </w:r>
      <w:r w:rsidRPr="008440D1">
        <w:rPr>
          <w:rFonts w:ascii="FS Joey" w:hAnsi="FS Joey" w:cs="Arial"/>
        </w:rPr>
        <w:t>available</w:t>
      </w:r>
      <w:r w:rsidR="00C4092B">
        <w:rPr>
          <w:rFonts w:ascii="FS Joey" w:hAnsi="FS Joey" w:cs="Arial"/>
        </w:rPr>
        <w:t xml:space="preserve"> more regularly and we are trial</w:t>
      </w:r>
      <w:r w:rsidR="0043147F">
        <w:rPr>
          <w:rFonts w:ascii="FS Joey" w:hAnsi="FS Joey" w:cs="Arial"/>
        </w:rPr>
        <w:t>ing hot grab and go</w:t>
      </w:r>
      <w:r w:rsidRPr="008440D1">
        <w:rPr>
          <w:rFonts w:ascii="FS Joey" w:hAnsi="FS Joey" w:cs="Arial"/>
        </w:rPr>
        <w:t xml:space="preserve"> food such as </w:t>
      </w:r>
      <w:proofErr w:type="spellStart"/>
      <w:r w:rsidRPr="008440D1">
        <w:rPr>
          <w:rFonts w:ascii="FS Joey" w:hAnsi="FS Joey" w:cs="Arial"/>
        </w:rPr>
        <w:t>lasagne</w:t>
      </w:r>
      <w:proofErr w:type="spellEnd"/>
      <w:r w:rsidRPr="008440D1">
        <w:rPr>
          <w:rFonts w:ascii="FS Joey" w:hAnsi="FS Joey" w:cs="Arial"/>
        </w:rPr>
        <w:t xml:space="preserve"> and quiche as opposed to just burgers.  We are aware there are still many improvements to make, but student feedback has been very positive.  We will continue to listen and liaise with the student body to further develop.</w:t>
      </w:r>
    </w:p>
    <w:p w:rsidR="008440D1" w:rsidRPr="008440D1" w:rsidRDefault="008440D1" w:rsidP="00C4092B">
      <w:pPr>
        <w:ind w:left="-567" w:right="-613"/>
        <w:jc w:val="both"/>
        <w:rPr>
          <w:rFonts w:ascii="FS Joey" w:hAnsi="FS Joey" w:cs="Arial"/>
        </w:rPr>
      </w:pPr>
    </w:p>
    <w:p w:rsidR="008440D1" w:rsidRPr="008440D1" w:rsidRDefault="008440D1" w:rsidP="00C4092B">
      <w:pPr>
        <w:ind w:left="-567" w:right="-613"/>
        <w:jc w:val="both"/>
        <w:rPr>
          <w:rFonts w:ascii="FS Joey" w:hAnsi="FS Joey" w:cs="Arial"/>
          <w:b/>
        </w:rPr>
      </w:pPr>
      <w:r w:rsidRPr="008440D1">
        <w:rPr>
          <w:rFonts w:ascii="FS Joey" w:hAnsi="FS Joey" w:cs="Arial"/>
          <w:b/>
        </w:rPr>
        <w:t>Uniform</w:t>
      </w:r>
    </w:p>
    <w:p w:rsidR="008440D1" w:rsidRPr="008440D1" w:rsidRDefault="008440D1" w:rsidP="00C4092B">
      <w:pPr>
        <w:ind w:left="-567" w:right="-613"/>
        <w:jc w:val="both"/>
        <w:rPr>
          <w:rFonts w:ascii="FS Joey" w:hAnsi="FS Joey" w:cs="Arial"/>
        </w:rPr>
      </w:pPr>
      <w:r w:rsidRPr="008440D1">
        <w:rPr>
          <w:rFonts w:ascii="FS Joey" w:hAnsi="FS Joey" w:cs="Arial"/>
        </w:rPr>
        <w:t>As you are aware, shoes not trainers will be a compulsory part of our uniform from September.  Understandably, we have had some queries asking what will and will not be suitable.  We are currently in the process of putting together a guide for Year 6 parents that will include pictures of appropriate footwear. I would ask you just bear with us for a couple of weeks, and I will share the same document with all parents so there is no confusion.  Thank you.</w:t>
      </w:r>
    </w:p>
    <w:p w:rsidR="008440D1" w:rsidRPr="008440D1" w:rsidRDefault="008440D1" w:rsidP="00C4092B">
      <w:pPr>
        <w:ind w:left="-567" w:right="-613"/>
        <w:jc w:val="both"/>
        <w:rPr>
          <w:rFonts w:ascii="FS Joey" w:hAnsi="FS Joey" w:cs="Arial"/>
        </w:rPr>
      </w:pPr>
    </w:p>
    <w:p w:rsidR="008440D1" w:rsidRDefault="008440D1" w:rsidP="00C4092B">
      <w:pPr>
        <w:ind w:left="-567" w:right="-613"/>
        <w:jc w:val="both"/>
        <w:rPr>
          <w:rFonts w:ascii="FS Joey" w:hAnsi="FS Joey" w:cs="Arial"/>
          <w:b/>
        </w:rPr>
      </w:pPr>
      <w:r w:rsidRPr="008440D1">
        <w:rPr>
          <w:rFonts w:ascii="FS Joey" w:hAnsi="FS Joey" w:cs="Arial"/>
          <w:b/>
        </w:rPr>
        <w:t>LFT kits</w:t>
      </w:r>
    </w:p>
    <w:p w:rsidR="008440D1" w:rsidRPr="008440D1" w:rsidRDefault="006E2E55" w:rsidP="00C4092B">
      <w:pPr>
        <w:ind w:left="-567" w:right="-613"/>
        <w:jc w:val="both"/>
        <w:rPr>
          <w:rFonts w:ascii="FS Joey" w:hAnsi="FS Joey" w:cs="Arial"/>
        </w:rPr>
      </w:pPr>
      <w:r>
        <w:rPr>
          <w:rFonts w:ascii="FS Joey" w:hAnsi="FS Joey" w:cs="Arial"/>
        </w:rPr>
        <w:t xml:space="preserve">We are aware many families have </w:t>
      </w:r>
      <w:r w:rsidR="0039242F">
        <w:rPr>
          <w:rFonts w:ascii="FS Joey" w:hAnsi="FS Joey" w:cs="Arial"/>
        </w:rPr>
        <w:t>seve</w:t>
      </w:r>
      <w:r w:rsidR="002C0B17">
        <w:rPr>
          <w:rFonts w:ascii="FS Joey" w:hAnsi="FS Joey" w:cs="Arial"/>
        </w:rPr>
        <w:t xml:space="preserve">ral </w:t>
      </w:r>
      <w:r>
        <w:rPr>
          <w:rFonts w:ascii="FS Joey" w:hAnsi="FS Joey" w:cs="Arial"/>
        </w:rPr>
        <w:t xml:space="preserve">COVID </w:t>
      </w:r>
      <w:r w:rsidR="00347FF9">
        <w:rPr>
          <w:rFonts w:ascii="FS Joey" w:hAnsi="FS Joey" w:cs="Arial"/>
        </w:rPr>
        <w:t>test kits</w:t>
      </w:r>
      <w:r w:rsidR="00F71D2D">
        <w:rPr>
          <w:rFonts w:ascii="FS Joey" w:hAnsi="FS Joey" w:cs="Arial"/>
        </w:rPr>
        <w:t xml:space="preserve"> at home</w:t>
      </w:r>
      <w:r w:rsidR="00114648">
        <w:rPr>
          <w:rFonts w:ascii="FS Joey" w:hAnsi="FS Joey" w:cs="Arial"/>
        </w:rPr>
        <w:t>, so we are no longer distribut</w:t>
      </w:r>
      <w:r w:rsidR="00427887">
        <w:rPr>
          <w:rFonts w:ascii="FS Joey" w:hAnsi="FS Joey" w:cs="Arial"/>
        </w:rPr>
        <w:t>ing on mass</w:t>
      </w:r>
      <w:r w:rsidR="00F71D2D">
        <w:rPr>
          <w:rFonts w:ascii="FS Joey" w:hAnsi="FS Joey" w:cs="Arial"/>
        </w:rPr>
        <w:t xml:space="preserve"> each fortnight.  Your child should still be testing twice a week</w:t>
      </w:r>
      <w:r w:rsidR="005020F0">
        <w:rPr>
          <w:rFonts w:ascii="FS Joey" w:hAnsi="FS Joey" w:cs="Arial"/>
        </w:rPr>
        <w:t>.  If more test kits are required</w:t>
      </w:r>
      <w:r w:rsidR="00854B3B">
        <w:rPr>
          <w:rFonts w:ascii="FS Joey" w:hAnsi="FS Joey" w:cs="Arial"/>
        </w:rPr>
        <w:t>,</w:t>
      </w:r>
      <w:r w:rsidR="005020F0">
        <w:rPr>
          <w:rFonts w:ascii="FS Joey" w:hAnsi="FS Joey" w:cs="Arial"/>
        </w:rPr>
        <w:t xml:space="preserve"> the</w:t>
      </w:r>
      <w:r w:rsidR="00252BC8">
        <w:rPr>
          <w:rFonts w:ascii="FS Joey" w:hAnsi="FS Joey" w:cs="Arial"/>
        </w:rPr>
        <w:t xml:space="preserve">n they </w:t>
      </w:r>
      <w:r w:rsidR="005020F0">
        <w:rPr>
          <w:rFonts w:ascii="FS Joey" w:hAnsi="FS Joey" w:cs="Arial"/>
        </w:rPr>
        <w:t xml:space="preserve">can be collected </w:t>
      </w:r>
      <w:r w:rsidR="00252BC8">
        <w:rPr>
          <w:rFonts w:ascii="FS Joey" w:hAnsi="FS Joey" w:cs="Arial"/>
        </w:rPr>
        <w:t xml:space="preserve">by students </w:t>
      </w:r>
      <w:r w:rsidR="005020F0">
        <w:rPr>
          <w:rFonts w:ascii="FS Joey" w:hAnsi="FS Joey" w:cs="Arial"/>
        </w:rPr>
        <w:t xml:space="preserve">from the canteen </w:t>
      </w:r>
      <w:r w:rsidR="00C4092B">
        <w:rPr>
          <w:rFonts w:ascii="FS Joey" w:hAnsi="FS Joey" w:cs="Arial"/>
        </w:rPr>
        <w:t>every lunch</w:t>
      </w:r>
      <w:r w:rsidR="00043570">
        <w:rPr>
          <w:rFonts w:ascii="FS Joey" w:hAnsi="FS Joey" w:cs="Arial"/>
        </w:rPr>
        <w:t>time</w:t>
      </w:r>
      <w:r w:rsidR="00656BD6">
        <w:rPr>
          <w:rFonts w:ascii="FS Joey" w:hAnsi="FS Joey" w:cs="Arial"/>
        </w:rPr>
        <w:t xml:space="preserve"> as and when necessary.</w:t>
      </w:r>
    </w:p>
    <w:p w:rsidR="008440D1" w:rsidRPr="008440D1" w:rsidRDefault="008440D1" w:rsidP="00C4092B">
      <w:pPr>
        <w:ind w:right="-613"/>
        <w:jc w:val="both"/>
        <w:rPr>
          <w:rFonts w:ascii="FS Joey" w:hAnsi="FS Joey" w:cs="Arial"/>
        </w:rPr>
      </w:pPr>
    </w:p>
    <w:p w:rsidR="008440D1" w:rsidRPr="008440D1" w:rsidRDefault="008440D1" w:rsidP="00C4092B">
      <w:pPr>
        <w:ind w:left="-567" w:right="-613"/>
        <w:jc w:val="both"/>
        <w:rPr>
          <w:rFonts w:ascii="FS Joey" w:hAnsi="FS Joey" w:cs="Arial"/>
        </w:rPr>
      </w:pPr>
      <w:r w:rsidRPr="008440D1">
        <w:rPr>
          <w:rFonts w:ascii="FS Joey" w:hAnsi="FS Joey" w:cs="Arial"/>
        </w:rPr>
        <w:t xml:space="preserve">As always, thank you for your continued support.  </w:t>
      </w:r>
    </w:p>
    <w:p w:rsidR="008440D1" w:rsidRPr="008440D1" w:rsidRDefault="008440D1" w:rsidP="00C4092B">
      <w:pPr>
        <w:ind w:left="-567" w:right="-613"/>
        <w:jc w:val="both"/>
        <w:rPr>
          <w:rFonts w:ascii="FS Joey" w:hAnsi="FS Joey" w:cs="Arial"/>
        </w:rPr>
      </w:pPr>
    </w:p>
    <w:p w:rsidR="008440D1" w:rsidRPr="008440D1" w:rsidRDefault="008440D1" w:rsidP="00C4092B">
      <w:pPr>
        <w:ind w:left="-567" w:right="-613"/>
        <w:jc w:val="both"/>
        <w:rPr>
          <w:rFonts w:ascii="FS Joey" w:hAnsi="FS Joey" w:cs="Arial"/>
        </w:rPr>
      </w:pPr>
      <w:r w:rsidRPr="008440D1">
        <w:rPr>
          <w:rFonts w:ascii="FS Joey" w:hAnsi="FS Joey" w:cs="Arial"/>
        </w:rPr>
        <w:t>Kind regards</w:t>
      </w:r>
    </w:p>
    <w:p w:rsidR="008440D1" w:rsidRPr="008440D1" w:rsidRDefault="00BE2F62" w:rsidP="00C4092B">
      <w:pPr>
        <w:ind w:left="-567" w:right="-613"/>
        <w:jc w:val="both"/>
        <w:rPr>
          <w:rFonts w:ascii="FS Joey" w:hAnsi="FS Joey" w:cs="Arial"/>
        </w:rPr>
      </w:pPr>
      <w:r>
        <w:rPr>
          <w:rFonts w:ascii="FS Joey" w:hAnsi="FS Joey" w:cs="Arial"/>
          <w:noProof/>
          <w:lang w:val="en-GB" w:eastAsia="en-GB"/>
        </w:rPr>
        <w:drawing>
          <wp:inline distT="0" distB="0" distL="0" distR="0" wp14:anchorId="5A6A45D9" wp14:editId="3A066C9A">
            <wp:extent cx="896190" cy="31701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 SIG.png"/>
                    <pic:cNvPicPr/>
                  </pic:nvPicPr>
                  <pic:blipFill>
                    <a:blip r:embed="rId9">
                      <a:extLst>
                        <a:ext uri="{28A0092B-C50C-407E-A947-70E740481C1C}">
                          <a14:useLocalDpi xmlns:a14="http://schemas.microsoft.com/office/drawing/2010/main" val="0"/>
                        </a:ext>
                      </a:extLst>
                    </a:blip>
                    <a:stretch>
                      <a:fillRect/>
                    </a:stretch>
                  </pic:blipFill>
                  <pic:spPr>
                    <a:xfrm>
                      <a:off x="0" y="0"/>
                      <a:ext cx="896190" cy="317019"/>
                    </a:xfrm>
                    <a:prstGeom prst="rect">
                      <a:avLst/>
                    </a:prstGeom>
                  </pic:spPr>
                </pic:pic>
              </a:graphicData>
            </a:graphic>
          </wp:inline>
        </w:drawing>
      </w:r>
    </w:p>
    <w:p w:rsidR="008440D1" w:rsidRPr="008440D1" w:rsidRDefault="008440D1" w:rsidP="00C4092B">
      <w:pPr>
        <w:ind w:left="-567" w:right="-613"/>
        <w:jc w:val="both"/>
        <w:rPr>
          <w:rFonts w:ascii="FS Joey" w:hAnsi="FS Joey" w:cs="Arial"/>
        </w:rPr>
      </w:pPr>
      <w:r w:rsidRPr="008440D1">
        <w:rPr>
          <w:rFonts w:ascii="FS Joey" w:hAnsi="FS Joey" w:cs="Arial"/>
        </w:rPr>
        <w:t>Claire Robbins</w:t>
      </w:r>
    </w:p>
    <w:p w:rsidR="00BD3CE7" w:rsidRPr="005271CC" w:rsidRDefault="008440D1" w:rsidP="00C4092B">
      <w:pPr>
        <w:ind w:left="-567" w:right="-613"/>
        <w:jc w:val="both"/>
        <w:rPr>
          <w:rFonts w:ascii="FS Joey" w:hAnsi="FS Joey" w:cs="Arial"/>
        </w:rPr>
      </w:pPr>
      <w:r w:rsidRPr="008440D1">
        <w:rPr>
          <w:rFonts w:ascii="FS Joey" w:hAnsi="FS Joey" w:cs="Arial"/>
        </w:rPr>
        <w:t>Headteacher</w:t>
      </w:r>
    </w:p>
    <w:sectPr w:rsidR="00BD3CE7" w:rsidRPr="005271CC" w:rsidSect="00D81E8F">
      <w:headerReference w:type="default" r:id="rId10"/>
      <w:footerReference w:type="default" r:id="rId11"/>
      <w:headerReference w:type="first" r:id="rId12"/>
      <w:footerReference w:type="first" r:id="rId13"/>
      <w:pgSz w:w="11906" w:h="16838"/>
      <w:pgMar w:top="567" w:right="1440" w:bottom="42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CEB" w:rsidRDefault="00726CEB" w:rsidP="000E56E2">
      <w:r>
        <w:separator/>
      </w:r>
    </w:p>
  </w:endnote>
  <w:endnote w:type="continuationSeparator" w:id="0">
    <w:p w:rsidR="00726CEB" w:rsidRDefault="00726CEB" w:rsidP="000E5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Arial"/>
    <w:charset w:val="00"/>
    <w:family w:val="roman"/>
    <w:pitch w:val="default"/>
  </w:font>
  <w:font w:name="FS Joey">
    <w:altName w:val="Calibri"/>
    <w:panose1 w:val="02000506040000020004"/>
    <w:charset w:val="00"/>
    <w:family w:val="auto"/>
    <w:pitch w:val="variable"/>
    <w:sig w:usb0="A00000AF" w:usb1="5000A06A"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25F" w:rsidRDefault="00777703">
    <w:pPr>
      <w:pStyle w:val="Footer"/>
    </w:pPr>
    <w:r>
      <w:rPr>
        <w:noProof/>
        <w:lang w:val="en-GB" w:eastAsia="en-GB"/>
      </w:rPr>
      <mc:AlternateContent>
        <mc:Choice Requires="wps">
          <w:drawing>
            <wp:anchor distT="45720" distB="45720" distL="114300" distR="114300" simplePos="0" relativeHeight="251677696" behindDoc="0" locked="0" layoutInCell="1" allowOverlap="1" wp14:anchorId="5952C822" wp14:editId="6A4CC325">
              <wp:simplePos x="0" y="0"/>
              <wp:positionH relativeFrom="margin">
                <wp:align>center</wp:align>
              </wp:positionH>
              <wp:positionV relativeFrom="paragraph">
                <wp:posOffset>-179070</wp:posOffset>
              </wp:positionV>
              <wp:extent cx="7305675" cy="281940"/>
              <wp:effectExtent l="0" t="0" r="0" b="381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5675" cy="281940"/>
                      </a:xfrm>
                      <a:prstGeom prst="rect">
                        <a:avLst/>
                      </a:prstGeom>
                      <a:noFill/>
                      <a:ln w="9525">
                        <a:noFill/>
                        <a:miter lim="800000"/>
                        <a:headEnd/>
                        <a:tailEnd/>
                      </a:ln>
                    </wps:spPr>
                    <wps:txbx>
                      <w:txbxContent>
                        <w:p w:rsidR="00495D08" w:rsidRPr="00D22DB0" w:rsidRDefault="00495D08" w:rsidP="00495D08">
                          <w:pPr>
                            <w:rPr>
                              <w:rFonts w:ascii="Arial" w:hAnsi="Arial" w:cs="Arial"/>
                              <w:sz w:val="18"/>
                              <w:szCs w:val="18"/>
                            </w:rPr>
                          </w:pPr>
                          <w:r w:rsidRPr="00D22DB0">
                            <w:rPr>
                              <w:rFonts w:ascii="Arial" w:hAnsi="Arial" w:cs="Arial"/>
                              <w:sz w:val="18"/>
                              <w:szCs w:val="18"/>
                            </w:rPr>
                            <w:t xml:space="preserve">Headteacher: Mrs C Robbins </w:t>
                          </w:r>
                          <w:r>
                            <w:rPr>
                              <w:rFonts w:ascii="Arial" w:hAnsi="Arial" w:cs="Arial"/>
                              <w:sz w:val="18"/>
                              <w:szCs w:val="18"/>
                            </w:rPr>
                            <w:t xml:space="preserve">  </w:t>
                          </w:r>
                          <w:r w:rsidRPr="00495D08">
                            <w:rPr>
                              <w:rFonts w:ascii="Arial" w:hAnsi="Arial" w:cs="Arial"/>
                              <w:noProof/>
                              <w:sz w:val="18"/>
                              <w:szCs w:val="18"/>
                              <w:lang w:val="en-GB" w:eastAsia="en-GB"/>
                            </w:rPr>
                            <w:drawing>
                              <wp:inline distT="0" distB="0" distL="0" distR="0" wp14:anchorId="6A4C2744" wp14:editId="068B3FE3">
                                <wp:extent cx="38100" cy="381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r w:rsidRPr="00D22DB0">
                            <w:rPr>
                              <w:rFonts w:ascii="Arial" w:hAnsi="Arial" w:cs="Arial"/>
                              <w:sz w:val="18"/>
                              <w:szCs w:val="18"/>
                            </w:rPr>
                            <w:t xml:space="preserve"> </w:t>
                          </w:r>
                          <w:r>
                            <w:rPr>
                              <w:rFonts w:ascii="Arial" w:hAnsi="Arial" w:cs="Arial"/>
                              <w:sz w:val="18"/>
                              <w:szCs w:val="18"/>
                            </w:rPr>
                            <w:t xml:space="preserve">  </w:t>
                          </w:r>
                          <w:r w:rsidRPr="00D22DB0">
                            <w:rPr>
                              <w:rFonts w:ascii="Arial" w:hAnsi="Arial" w:cs="Arial"/>
                              <w:sz w:val="18"/>
                              <w:szCs w:val="18"/>
                            </w:rPr>
                            <w:t xml:space="preserve">Mere Lane, Armthorpe, Doncaster DN3 2DA   </w:t>
                          </w:r>
                          <w:r w:rsidRPr="00495D08">
                            <w:rPr>
                              <w:rFonts w:ascii="Arial" w:hAnsi="Arial" w:cs="Arial"/>
                              <w:noProof/>
                              <w:sz w:val="18"/>
                              <w:szCs w:val="18"/>
                              <w:lang w:val="en-GB" w:eastAsia="en-GB"/>
                            </w:rPr>
                            <w:drawing>
                              <wp:inline distT="0" distB="0" distL="0" distR="0" wp14:anchorId="271E9553" wp14:editId="5B534AEC">
                                <wp:extent cx="38100" cy="381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r>
                            <w:rPr>
                              <w:rFonts w:ascii="Arial" w:hAnsi="Arial" w:cs="Arial"/>
                              <w:sz w:val="18"/>
                              <w:szCs w:val="18"/>
                            </w:rPr>
                            <w:t xml:space="preserve">  </w:t>
                          </w:r>
                          <w:r w:rsidRPr="00D22DB0">
                            <w:rPr>
                              <w:rFonts w:ascii="Arial" w:hAnsi="Arial" w:cs="Arial"/>
                              <w:sz w:val="18"/>
                              <w:szCs w:val="18"/>
                            </w:rPr>
                            <w:t xml:space="preserve"> Tel: (01302) 831582  </w:t>
                          </w:r>
                          <w:r w:rsidRPr="00495D08">
                            <w:rPr>
                              <w:rFonts w:ascii="Arial" w:hAnsi="Arial" w:cs="Arial"/>
                              <w:noProof/>
                              <w:sz w:val="18"/>
                              <w:szCs w:val="18"/>
                              <w:lang w:val="en-GB" w:eastAsia="en-GB"/>
                            </w:rPr>
                            <w:drawing>
                              <wp:inline distT="0" distB="0" distL="0" distR="0" wp14:anchorId="256E1B4C" wp14:editId="0C1A0B1A">
                                <wp:extent cx="38100" cy="381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r w:rsidRPr="00D22DB0">
                            <w:rPr>
                              <w:rFonts w:ascii="Arial" w:hAnsi="Arial" w:cs="Arial"/>
                              <w:sz w:val="18"/>
                              <w:szCs w:val="18"/>
                            </w:rPr>
                            <w:t xml:space="preserve"> </w:t>
                          </w:r>
                          <w:r>
                            <w:rPr>
                              <w:rFonts w:ascii="Arial" w:hAnsi="Arial" w:cs="Arial"/>
                              <w:noProof/>
                              <w:sz w:val="18"/>
                              <w:szCs w:val="18"/>
                            </w:rPr>
                            <w:t xml:space="preserve"> </w:t>
                          </w:r>
                          <w:r>
                            <w:rPr>
                              <w:rFonts w:ascii="Arial" w:hAnsi="Arial" w:cs="Arial"/>
                              <w:sz w:val="18"/>
                              <w:szCs w:val="18"/>
                            </w:rPr>
                            <w:t xml:space="preserve">  </w:t>
                          </w:r>
                          <w:r w:rsidRPr="00D22DB0">
                            <w:rPr>
                              <w:rFonts w:ascii="Arial" w:hAnsi="Arial" w:cs="Arial"/>
                              <w:sz w:val="18"/>
                              <w:szCs w:val="18"/>
                            </w:rPr>
                            <w:t xml:space="preserve"> www.armthorpeacademy.org.uk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52C822" id="_x0000_t202" coordsize="21600,21600" o:spt="202" path="m,l,21600r21600,l21600,xe">
              <v:stroke joinstyle="miter"/>
              <v:path gradientshapeok="t" o:connecttype="rect"/>
            </v:shapetype>
            <v:shape id="Text Box 2" o:spid="_x0000_s1026" type="#_x0000_t202" style="position:absolute;margin-left:0;margin-top:-14.1pt;width:575.25pt;height:22.2pt;z-index:25167769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" filled="f" stroked="f">
              <v:textbox>
                <w:txbxContent>
                  <w:p w:rsidR="00495D08" w:rsidRPr="00D22DB0" w:rsidRDefault="00495D08" w:rsidP="00495D08">
                    <w:pPr>
                      <w:rPr>
                        <w:rFonts w:ascii="Arial" w:hAnsi="Arial" w:cs="Arial"/>
                        <w:sz w:val="18"/>
                        <w:szCs w:val="18"/>
                      </w:rPr>
                    </w:pPr>
                    <w:r w:rsidRPr="00D22DB0">
                      <w:rPr>
                        <w:rFonts w:ascii="Arial" w:hAnsi="Arial" w:cs="Arial"/>
                        <w:sz w:val="18"/>
                        <w:szCs w:val="18"/>
                      </w:rPr>
                      <w:t xml:space="preserve">Headteacher: Mrs C Robbins </w:t>
                    </w:r>
                    <w:r>
                      <w:rPr>
                        <w:rFonts w:ascii="Arial" w:hAnsi="Arial" w:cs="Arial"/>
                        <w:sz w:val="18"/>
                        <w:szCs w:val="18"/>
                      </w:rPr>
                      <w:t xml:space="preserve">  </w:t>
                    </w:r>
                    <w:r w:rsidRPr="00495D08">
                      <w:rPr>
                        <w:rFonts w:ascii="Arial" w:hAnsi="Arial" w:cs="Arial"/>
                        <w:noProof/>
                        <w:sz w:val="18"/>
                        <w:szCs w:val="18"/>
                        <w:lang w:val="en-GB" w:eastAsia="en-GB"/>
                      </w:rPr>
                      <w:drawing>
                        <wp:inline distT="0" distB="0" distL="0" distR="0" wp14:anchorId="6A4C2744" wp14:editId="068B3FE3">
                          <wp:extent cx="38100" cy="381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r w:rsidRPr="00D22DB0">
                      <w:rPr>
                        <w:rFonts w:ascii="Arial" w:hAnsi="Arial" w:cs="Arial"/>
                        <w:sz w:val="18"/>
                        <w:szCs w:val="18"/>
                      </w:rPr>
                      <w:t xml:space="preserve"> </w:t>
                    </w:r>
                    <w:r>
                      <w:rPr>
                        <w:rFonts w:ascii="Arial" w:hAnsi="Arial" w:cs="Arial"/>
                        <w:sz w:val="18"/>
                        <w:szCs w:val="18"/>
                      </w:rPr>
                      <w:t xml:space="preserve">  </w:t>
                    </w:r>
                    <w:r w:rsidRPr="00D22DB0">
                      <w:rPr>
                        <w:rFonts w:ascii="Arial" w:hAnsi="Arial" w:cs="Arial"/>
                        <w:sz w:val="18"/>
                        <w:szCs w:val="18"/>
                      </w:rPr>
                      <w:t xml:space="preserve">Mere Lane, Armthorpe, Doncaster DN3 2DA   </w:t>
                    </w:r>
                    <w:r w:rsidRPr="00495D08">
                      <w:rPr>
                        <w:rFonts w:ascii="Arial" w:hAnsi="Arial" w:cs="Arial"/>
                        <w:noProof/>
                        <w:sz w:val="18"/>
                        <w:szCs w:val="18"/>
                        <w:lang w:val="en-GB" w:eastAsia="en-GB"/>
                      </w:rPr>
                      <w:drawing>
                        <wp:inline distT="0" distB="0" distL="0" distR="0" wp14:anchorId="271E9553" wp14:editId="5B534AEC">
                          <wp:extent cx="38100" cy="381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r>
                      <w:rPr>
                        <w:rFonts w:ascii="Arial" w:hAnsi="Arial" w:cs="Arial"/>
                        <w:sz w:val="18"/>
                        <w:szCs w:val="18"/>
                      </w:rPr>
                      <w:t xml:space="preserve">  </w:t>
                    </w:r>
                    <w:r w:rsidRPr="00D22DB0">
                      <w:rPr>
                        <w:rFonts w:ascii="Arial" w:hAnsi="Arial" w:cs="Arial"/>
                        <w:sz w:val="18"/>
                        <w:szCs w:val="18"/>
                      </w:rPr>
                      <w:t xml:space="preserve"> Tel: (01302) 831582  </w:t>
                    </w:r>
                    <w:r w:rsidRPr="00495D08">
                      <w:rPr>
                        <w:rFonts w:ascii="Arial" w:hAnsi="Arial" w:cs="Arial"/>
                        <w:noProof/>
                        <w:sz w:val="18"/>
                        <w:szCs w:val="18"/>
                        <w:lang w:val="en-GB" w:eastAsia="en-GB"/>
                      </w:rPr>
                      <w:drawing>
                        <wp:inline distT="0" distB="0" distL="0" distR="0" wp14:anchorId="256E1B4C" wp14:editId="0C1A0B1A">
                          <wp:extent cx="38100" cy="381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r w:rsidRPr="00D22DB0">
                      <w:rPr>
                        <w:rFonts w:ascii="Arial" w:hAnsi="Arial" w:cs="Arial"/>
                        <w:sz w:val="18"/>
                        <w:szCs w:val="18"/>
                      </w:rPr>
                      <w:t xml:space="preserve"> </w:t>
                    </w:r>
                    <w:r>
                      <w:rPr>
                        <w:rFonts w:ascii="Arial" w:hAnsi="Arial" w:cs="Arial"/>
                        <w:noProof/>
                        <w:sz w:val="18"/>
                        <w:szCs w:val="18"/>
                      </w:rPr>
                      <w:t xml:space="preserve"> </w:t>
                    </w:r>
                    <w:r>
                      <w:rPr>
                        <w:rFonts w:ascii="Arial" w:hAnsi="Arial" w:cs="Arial"/>
                        <w:sz w:val="18"/>
                        <w:szCs w:val="18"/>
                      </w:rPr>
                      <w:t xml:space="preserve">  </w:t>
                    </w:r>
                    <w:r w:rsidRPr="00D22DB0">
                      <w:rPr>
                        <w:rFonts w:ascii="Arial" w:hAnsi="Arial" w:cs="Arial"/>
                        <w:sz w:val="18"/>
                        <w:szCs w:val="18"/>
                      </w:rPr>
                      <w:t xml:space="preserve"> www.armthorpeacademy.org.uk</w:t>
                    </w:r>
                  </w:p>
                </w:txbxContent>
              </v:textbox>
              <w10:wrap type="square" anchorx="margin"/>
            </v:shape>
          </w:pict>
        </mc:Fallback>
      </mc:AlternateContent>
    </w:r>
    <w:r w:rsidRPr="00495D08">
      <w:rPr>
        <w:noProof/>
        <w:lang w:val="en-GB" w:eastAsia="en-GB"/>
      </w:rPr>
      <w:drawing>
        <wp:anchor distT="0" distB="0" distL="114300" distR="114300" simplePos="0" relativeHeight="251674624" behindDoc="0" locked="0" layoutInCell="1" allowOverlap="1" wp14:anchorId="481D9E51" wp14:editId="4AB9F457">
          <wp:simplePos x="0" y="0"/>
          <wp:positionH relativeFrom="column">
            <wp:posOffset>-723900</wp:posOffset>
          </wp:positionH>
          <wp:positionV relativeFrom="paragraph">
            <wp:posOffset>194310</wp:posOffset>
          </wp:positionV>
          <wp:extent cx="1061085" cy="323850"/>
          <wp:effectExtent l="0" t="0" r="571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6108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495D08" w:rsidRPr="00495D08">
      <w:rPr>
        <w:noProof/>
        <w:lang w:val="en-GB" w:eastAsia="en-GB"/>
      </w:rPr>
      <mc:AlternateContent>
        <mc:Choice Requires="wpg">
          <w:drawing>
            <wp:anchor distT="0" distB="0" distL="114300" distR="114300" simplePos="0" relativeHeight="251675648" behindDoc="0" locked="0" layoutInCell="1" allowOverlap="1" wp14:anchorId="07B41879" wp14:editId="24B031D9">
              <wp:simplePos x="0" y="0"/>
              <wp:positionH relativeFrom="column">
                <wp:posOffset>-563880</wp:posOffset>
              </wp:positionH>
              <wp:positionV relativeFrom="paragraph">
                <wp:posOffset>45720</wp:posOffset>
              </wp:positionV>
              <wp:extent cx="6941820" cy="7620"/>
              <wp:effectExtent l="0" t="0" r="30480" b="30480"/>
              <wp:wrapNone/>
              <wp:docPr id="21" name="Group 21"/>
              <wp:cNvGraphicFramePr/>
              <a:graphic xmlns:a="http://schemas.openxmlformats.org/drawingml/2006/main">
                <a:graphicData uri="http://schemas.microsoft.com/office/word/2010/wordprocessingGroup">
                  <wpg:wgp>
                    <wpg:cNvGrpSpPr/>
                    <wpg:grpSpPr>
                      <a:xfrm>
                        <a:off x="0" y="0"/>
                        <a:ext cx="6941820" cy="7620"/>
                        <a:chOff x="0" y="0"/>
                        <a:chExt cx="6941820" cy="7620"/>
                      </a:xfrm>
                    </wpg:grpSpPr>
                    <wps:wsp>
                      <wps:cNvPr id="22" name="Straight Connector 22"/>
                      <wps:cNvCnPr/>
                      <wps:spPr>
                        <a:xfrm>
                          <a:off x="1607820" y="0"/>
                          <a:ext cx="2209800" cy="7620"/>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a:off x="5326380" y="0"/>
                          <a:ext cx="1615440" cy="0"/>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wps:wsp>
                      <wps:cNvPr id="24" name="Straight Connector 24"/>
                      <wps:cNvCnPr/>
                      <wps:spPr>
                        <a:xfrm>
                          <a:off x="4091940" y="0"/>
                          <a:ext cx="960120" cy="0"/>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a:off x="0" y="0"/>
                          <a:ext cx="1394460" cy="7620"/>
                        </a:xfrm>
                        <a:prstGeom prst="line">
                          <a:avLst/>
                        </a:prstGeom>
                        <a:noFill/>
                        <a:ln w="12700" cap="flat" cmpd="sng" algn="ctr">
                          <a:solidFill>
                            <a:srgbClr val="0070C0"/>
                          </a:solidFill>
                          <a:prstDash val="solid"/>
                        </a:ln>
                        <a:effectLst/>
                      </wps:spPr>
                      <wps:bodyPr/>
                    </wps:wsp>
                  </wpg:wgp>
                </a:graphicData>
              </a:graphic>
            </wp:anchor>
          </w:drawing>
        </mc:Choice>
        <mc:Fallback>
          <w:pict>
            <v:group w14:anchorId="042C403D" id="Group 21" o:spid="_x0000_s1026" style="position:absolute;margin-left:-44.4pt;margin-top:3.6pt;width:546.6pt;height:.6pt;z-index:251675648" coordsize="6941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">
              <v:line id="Straight Connector 22" o:spid="_x0000_s1027" style="position:absolute;visibility:visible;mso-wrap-style:square" from="16078,0" to="3817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" strokecolor="#0070c0" strokeweight="1pt"/>
              <v:line id="Straight Connector 23" o:spid="_x0000_s1028" style="position:absolute;visibility:visible;mso-wrap-style:square" from="53263,0" to="694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" strokecolor="#0070c0" strokeweight="1pt"/>
              <v:line id="Straight Connector 24" o:spid="_x0000_s1029" style="position:absolute;visibility:visible;mso-wrap-style:square" from="40919,0" to="505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" strokecolor="#0070c0" strokeweight="1pt"/>
              <v:line id="Straight Connector 25" o:spid="_x0000_s1030" style="position:absolute;visibility:visible;mso-wrap-style:square" from="0,0" to="1394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" strokecolor="#0070c0" strokeweight="1pt"/>
            </v:group>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D69" w:rsidRDefault="00495D08">
    <w:pPr>
      <w:pStyle w:val="Footer"/>
    </w:pPr>
    <w:r>
      <w:rPr>
        <w:noProof/>
        <w:bdr w:val="none" w:sz="0" w:space="0" w:color="auto"/>
        <w:lang w:val="en-GB" w:eastAsia="en-GB"/>
      </w:rPr>
      <mc:AlternateContent>
        <mc:Choice Requires="wpg">
          <w:drawing>
            <wp:anchor distT="0" distB="0" distL="114300" distR="114300" simplePos="0" relativeHeight="251672576" behindDoc="0" locked="0" layoutInCell="1" allowOverlap="1" wp14:anchorId="7E1A361D" wp14:editId="3FDF22D5">
              <wp:simplePos x="0" y="0"/>
              <wp:positionH relativeFrom="column">
                <wp:posOffset>-556260</wp:posOffset>
              </wp:positionH>
              <wp:positionV relativeFrom="paragraph">
                <wp:posOffset>41910</wp:posOffset>
              </wp:positionV>
              <wp:extent cx="6941820" cy="7620"/>
              <wp:effectExtent l="0" t="0" r="30480" b="30480"/>
              <wp:wrapNone/>
              <wp:docPr id="20" name="Group 20"/>
              <wp:cNvGraphicFramePr/>
              <a:graphic xmlns:a="http://schemas.openxmlformats.org/drawingml/2006/main">
                <a:graphicData uri="http://schemas.microsoft.com/office/word/2010/wordprocessingGroup">
                  <wpg:wgp>
                    <wpg:cNvGrpSpPr/>
                    <wpg:grpSpPr>
                      <a:xfrm>
                        <a:off x="0" y="0"/>
                        <a:ext cx="6941820" cy="7620"/>
                        <a:chOff x="0" y="0"/>
                        <a:chExt cx="6941820" cy="7620"/>
                      </a:xfrm>
                    </wpg:grpSpPr>
                    <wps:wsp>
                      <wps:cNvPr id="5" name="Straight Connector 5"/>
                      <wps:cNvCnPr/>
                      <wps:spPr>
                        <a:xfrm>
                          <a:off x="1607820" y="0"/>
                          <a:ext cx="2209800" cy="7620"/>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wps:wsp>
                      <wps:cNvPr id="6" name="Straight Connector 6"/>
                      <wps:cNvCnPr/>
                      <wps:spPr>
                        <a:xfrm>
                          <a:off x="5326380" y="0"/>
                          <a:ext cx="1615440" cy="0"/>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wps:spPr>
                        <a:xfrm>
                          <a:off x="4091940" y="0"/>
                          <a:ext cx="960120" cy="0"/>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wps:wsp>
                      <wps:cNvPr id="16" name="Straight Connector 16"/>
                      <wps:cNvCnPr/>
                      <wps:spPr>
                        <a:xfrm>
                          <a:off x="0" y="0"/>
                          <a:ext cx="1394460" cy="7620"/>
                        </a:xfrm>
                        <a:prstGeom prst="line">
                          <a:avLst/>
                        </a:prstGeom>
                        <a:noFill/>
                        <a:ln w="12700" cap="flat" cmpd="sng" algn="ctr">
                          <a:solidFill>
                            <a:srgbClr val="0070C0"/>
                          </a:solidFill>
                          <a:prstDash val="solid"/>
                        </a:ln>
                        <a:effectLst/>
                      </wps:spPr>
                      <wps:bodyPr/>
                    </wps:wsp>
                  </wpg:wgp>
                </a:graphicData>
              </a:graphic>
            </wp:anchor>
          </w:drawing>
        </mc:Choice>
        <mc:Fallback>
          <w:pict>
            <v:group w14:anchorId="21BF10C0" id="Group 20" o:spid="_x0000_s1026" style="position:absolute;margin-left:-43.8pt;margin-top:3.3pt;width:546.6pt;height:.6pt;z-index:251672576" coordsize="6941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">
              <v:line id="Straight Connector 5" o:spid="_x0000_s1027" style="position:absolute;visibility:visible;mso-wrap-style:square" from="16078,0" to="3817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" strokecolor="#0070c0" strokeweight="1pt"/>
              <v:line id="Straight Connector 6" o:spid="_x0000_s1028" style="position:absolute;visibility:visible;mso-wrap-style:square" from="53263,0" to="694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" strokecolor="#0070c0" strokeweight="1pt"/>
              <v:line id="Straight Connector 13" o:spid="_x0000_s1029" style="position:absolute;visibility:visible;mso-wrap-style:square" from="40919,0" to="505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" strokecolor="#0070c0" strokeweight="1pt"/>
              <v:line id="Straight Connector 16" o:spid="_x0000_s1030" style="position:absolute;visibility:visible;mso-wrap-style:square" from="0,0" to="1394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" strokecolor="#0070c0" strokeweight="1pt"/>
            </v:group>
          </w:pict>
        </mc:Fallback>
      </mc:AlternateContent>
    </w:r>
    <w:r>
      <w:rPr>
        <w:noProof/>
        <w:lang w:val="en-GB" w:eastAsia="en-GB"/>
      </w:rPr>
      <mc:AlternateContent>
        <mc:Choice Requires="wps">
          <w:drawing>
            <wp:anchor distT="45720" distB="45720" distL="114300" distR="114300" simplePos="0" relativeHeight="251664384" behindDoc="0" locked="0" layoutInCell="1" allowOverlap="1" wp14:anchorId="77158ACD" wp14:editId="5DBF30A6">
              <wp:simplePos x="0" y="0"/>
              <wp:positionH relativeFrom="margin">
                <wp:align>center</wp:align>
              </wp:positionH>
              <wp:positionV relativeFrom="paragraph">
                <wp:posOffset>-189230</wp:posOffset>
              </wp:positionV>
              <wp:extent cx="7305675" cy="2819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5675" cy="281940"/>
                      </a:xfrm>
                      <a:prstGeom prst="rect">
                        <a:avLst/>
                      </a:prstGeom>
                      <a:noFill/>
                      <a:ln w="9525">
                        <a:noFill/>
                        <a:miter lim="800000"/>
                        <a:headEnd/>
                        <a:tailEnd/>
                      </a:ln>
                    </wps:spPr>
                    <wps:txbx>
                      <w:txbxContent>
                        <w:p w:rsidR="00D81E8F" w:rsidRPr="00D22DB0" w:rsidRDefault="00D81E8F" w:rsidP="00D81E8F">
                          <w:pPr>
                            <w:rPr>
                              <w:rFonts w:ascii="Arial" w:hAnsi="Arial" w:cs="Arial"/>
                              <w:sz w:val="18"/>
                              <w:szCs w:val="18"/>
                            </w:rPr>
                          </w:pPr>
                          <w:r w:rsidRPr="00D22DB0">
                            <w:rPr>
                              <w:rFonts w:ascii="Arial" w:hAnsi="Arial" w:cs="Arial"/>
                              <w:sz w:val="18"/>
                              <w:szCs w:val="18"/>
                            </w:rPr>
                            <w:t xml:space="preserve">Headteacher: Mrs C Robbins </w:t>
                          </w:r>
                          <w:r>
                            <w:rPr>
                              <w:rFonts w:ascii="Arial" w:hAnsi="Arial" w:cs="Arial"/>
                              <w:sz w:val="18"/>
                              <w:szCs w:val="18"/>
                            </w:rPr>
                            <w:t xml:space="preserve">  </w:t>
                          </w:r>
                          <w:r w:rsidR="00495D08" w:rsidRPr="00495D08">
                            <w:rPr>
                              <w:rFonts w:ascii="Arial" w:hAnsi="Arial" w:cs="Arial"/>
                              <w:noProof/>
                              <w:sz w:val="18"/>
                              <w:szCs w:val="18"/>
                              <w:lang w:val="en-GB" w:eastAsia="en-GB"/>
                            </w:rPr>
                            <w:drawing>
                              <wp:inline distT="0" distB="0" distL="0" distR="0" wp14:anchorId="3CA78930" wp14:editId="6F85309C">
                                <wp:extent cx="38100" cy="381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r w:rsidRPr="00D22DB0">
                            <w:rPr>
                              <w:rFonts w:ascii="Arial" w:hAnsi="Arial" w:cs="Arial"/>
                              <w:sz w:val="18"/>
                              <w:szCs w:val="18"/>
                            </w:rPr>
                            <w:t xml:space="preserve"> </w:t>
                          </w:r>
                          <w:r>
                            <w:rPr>
                              <w:rFonts w:ascii="Arial" w:hAnsi="Arial" w:cs="Arial"/>
                              <w:sz w:val="18"/>
                              <w:szCs w:val="18"/>
                            </w:rPr>
                            <w:t xml:space="preserve">  </w:t>
                          </w:r>
                          <w:r w:rsidRPr="00D22DB0">
                            <w:rPr>
                              <w:rFonts w:ascii="Arial" w:hAnsi="Arial" w:cs="Arial"/>
                              <w:sz w:val="18"/>
                              <w:szCs w:val="18"/>
                            </w:rPr>
                            <w:t xml:space="preserve">Mere Lane, Armthorpe, Doncaster DN3 2DA   </w:t>
                          </w:r>
                          <w:r w:rsidR="00495D08" w:rsidRPr="00495D08">
                            <w:rPr>
                              <w:rFonts w:ascii="Arial" w:hAnsi="Arial" w:cs="Arial"/>
                              <w:noProof/>
                              <w:sz w:val="18"/>
                              <w:szCs w:val="18"/>
                              <w:lang w:val="en-GB" w:eastAsia="en-GB"/>
                            </w:rPr>
                            <w:drawing>
                              <wp:inline distT="0" distB="0" distL="0" distR="0" wp14:anchorId="0CD97DCF" wp14:editId="2567AC7E">
                                <wp:extent cx="38100" cy="381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r>
                            <w:rPr>
                              <w:rFonts w:ascii="Arial" w:hAnsi="Arial" w:cs="Arial"/>
                              <w:sz w:val="18"/>
                              <w:szCs w:val="18"/>
                            </w:rPr>
                            <w:t xml:space="preserve">  </w:t>
                          </w:r>
                          <w:r w:rsidRPr="00D22DB0">
                            <w:rPr>
                              <w:rFonts w:ascii="Arial" w:hAnsi="Arial" w:cs="Arial"/>
                              <w:sz w:val="18"/>
                              <w:szCs w:val="18"/>
                            </w:rPr>
                            <w:t xml:space="preserve"> Tel: (01302) 831582  </w:t>
                          </w:r>
                          <w:r w:rsidR="00495D08" w:rsidRPr="00495D08">
                            <w:rPr>
                              <w:rFonts w:ascii="Arial" w:hAnsi="Arial" w:cs="Arial"/>
                              <w:noProof/>
                              <w:sz w:val="18"/>
                              <w:szCs w:val="18"/>
                              <w:lang w:val="en-GB" w:eastAsia="en-GB"/>
                            </w:rPr>
                            <w:drawing>
                              <wp:inline distT="0" distB="0" distL="0" distR="0" wp14:anchorId="10CCBE0F" wp14:editId="3AD81C84">
                                <wp:extent cx="38100" cy="381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r w:rsidRPr="00D22DB0">
                            <w:rPr>
                              <w:rFonts w:ascii="Arial" w:hAnsi="Arial" w:cs="Arial"/>
                              <w:sz w:val="18"/>
                              <w:szCs w:val="18"/>
                            </w:rPr>
                            <w:t xml:space="preserve"> </w:t>
                          </w:r>
                          <w:r>
                            <w:rPr>
                              <w:rFonts w:ascii="Arial" w:hAnsi="Arial" w:cs="Arial"/>
                              <w:noProof/>
                              <w:sz w:val="18"/>
                              <w:szCs w:val="18"/>
                            </w:rPr>
                            <w:t xml:space="preserve"> </w:t>
                          </w:r>
                          <w:r>
                            <w:rPr>
                              <w:rFonts w:ascii="Arial" w:hAnsi="Arial" w:cs="Arial"/>
                              <w:sz w:val="18"/>
                              <w:szCs w:val="18"/>
                            </w:rPr>
                            <w:t xml:space="preserve">  </w:t>
                          </w:r>
                          <w:r w:rsidRPr="00D22DB0">
                            <w:rPr>
                              <w:rFonts w:ascii="Arial" w:hAnsi="Arial" w:cs="Arial"/>
                              <w:sz w:val="18"/>
                              <w:szCs w:val="18"/>
                            </w:rPr>
                            <w:t xml:space="preserve"> www.armthorpeacademy.org.uk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158ACD" id="_x0000_t202" coordsize="21600,21600" o:spt="202" path="m,l,21600r21600,l21600,xe">
              <v:stroke joinstyle="miter"/>
              <v:path gradientshapeok="t" o:connecttype="rect"/>
            </v:shapetype>
            <v:shape id="_x0000_s1027" type="#_x0000_t202" style="position:absolute;margin-left:0;margin-top:-14.9pt;width:575.25pt;height:22.2pt;z-index:2516643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" filled="f" stroked="f">
              <v:textbox>
                <w:txbxContent>
                  <w:p w:rsidR="00D81E8F" w:rsidRPr="00D22DB0" w:rsidRDefault="00D81E8F" w:rsidP="00D81E8F">
                    <w:pPr>
                      <w:rPr>
                        <w:rFonts w:ascii="Arial" w:hAnsi="Arial" w:cs="Arial"/>
                        <w:sz w:val="18"/>
                        <w:szCs w:val="18"/>
                      </w:rPr>
                    </w:pPr>
                    <w:r w:rsidRPr="00D22DB0">
                      <w:rPr>
                        <w:rFonts w:ascii="Arial" w:hAnsi="Arial" w:cs="Arial"/>
                        <w:sz w:val="18"/>
                        <w:szCs w:val="18"/>
                      </w:rPr>
                      <w:t xml:space="preserve">Headteacher: Mrs C Robbins </w:t>
                    </w:r>
                    <w:r>
                      <w:rPr>
                        <w:rFonts w:ascii="Arial" w:hAnsi="Arial" w:cs="Arial"/>
                        <w:sz w:val="18"/>
                        <w:szCs w:val="18"/>
                      </w:rPr>
                      <w:t xml:space="preserve">  </w:t>
                    </w:r>
                    <w:r w:rsidR="00495D08" w:rsidRPr="00495D08">
                      <w:rPr>
                        <w:rFonts w:ascii="Arial" w:hAnsi="Arial" w:cs="Arial"/>
                        <w:noProof/>
                        <w:sz w:val="18"/>
                        <w:szCs w:val="18"/>
                        <w:lang w:val="en-GB" w:eastAsia="en-GB"/>
                      </w:rPr>
                      <w:drawing>
                        <wp:inline distT="0" distB="0" distL="0" distR="0" wp14:anchorId="3CA78930" wp14:editId="6F85309C">
                          <wp:extent cx="38100" cy="381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r w:rsidRPr="00D22DB0">
                      <w:rPr>
                        <w:rFonts w:ascii="Arial" w:hAnsi="Arial" w:cs="Arial"/>
                        <w:sz w:val="18"/>
                        <w:szCs w:val="18"/>
                      </w:rPr>
                      <w:t xml:space="preserve"> </w:t>
                    </w:r>
                    <w:r>
                      <w:rPr>
                        <w:rFonts w:ascii="Arial" w:hAnsi="Arial" w:cs="Arial"/>
                        <w:sz w:val="18"/>
                        <w:szCs w:val="18"/>
                      </w:rPr>
                      <w:t xml:space="preserve">  </w:t>
                    </w:r>
                    <w:r w:rsidRPr="00D22DB0">
                      <w:rPr>
                        <w:rFonts w:ascii="Arial" w:hAnsi="Arial" w:cs="Arial"/>
                        <w:sz w:val="18"/>
                        <w:szCs w:val="18"/>
                      </w:rPr>
                      <w:t xml:space="preserve">Mere Lane, Armthorpe, Doncaster DN3 2DA   </w:t>
                    </w:r>
                    <w:r w:rsidR="00495D08" w:rsidRPr="00495D08">
                      <w:rPr>
                        <w:rFonts w:ascii="Arial" w:hAnsi="Arial" w:cs="Arial"/>
                        <w:noProof/>
                        <w:sz w:val="18"/>
                        <w:szCs w:val="18"/>
                        <w:lang w:val="en-GB" w:eastAsia="en-GB"/>
                      </w:rPr>
                      <w:drawing>
                        <wp:inline distT="0" distB="0" distL="0" distR="0" wp14:anchorId="0CD97DCF" wp14:editId="2567AC7E">
                          <wp:extent cx="38100" cy="381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r>
                      <w:rPr>
                        <w:rFonts w:ascii="Arial" w:hAnsi="Arial" w:cs="Arial"/>
                        <w:sz w:val="18"/>
                        <w:szCs w:val="18"/>
                      </w:rPr>
                      <w:t xml:space="preserve">  </w:t>
                    </w:r>
                    <w:r w:rsidRPr="00D22DB0">
                      <w:rPr>
                        <w:rFonts w:ascii="Arial" w:hAnsi="Arial" w:cs="Arial"/>
                        <w:sz w:val="18"/>
                        <w:szCs w:val="18"/>
                      </w:rPr>
                      <w:t xml:space="preserve"> Tel: (01302) 831582  </w:t>
                    </w:r>
                    <w:r w:rsidR="00495D08" w:rsidRPr="00495D08">
                      <w:rPr>
                        <w:rFonts w:ascii="Arial" w:hAnsi="Arial" w:cs="Arial"/>
                        <w:noProof/>
                        <w:sz w:val="18"/>
                        <w:szCs w:val="18"/>
                        <w:lang w:val="en-GB" w:eastAsia="en-GB"/>
                      </w:rPr>
                      <w:drawing>
                        <wp:inline distT="0" distB="0" distL="0" distR="0" wp14:anchorId="10CCBE0F" wp14:editId="3AD81C84">
                          <wp:extent cx="38100" cy="381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r w:rsidRPr="00D22DB0">
                      <w:rPr>
                        <w:rFonts w:ascii="Arial" w:hAnsi="Arial" w:cs="Arial"/>
                        <w:sz w:val="18"/>
                        <w:szCs w:val="18"/>
                      </w:rPr>
                      <w:t xml:space="preserve"> </w:t>
                    </w:r>
                    <w:r>
                      <w:rPr>
                        <w:rFonts w:ascii="Arial" w:hAnsi="Arial" w:cs="Arial"/>
                        <w:noProof/>
                        <w:sz w:val="18"/>
                        <w:szCs w:val="18"/>
                      </w:rPr>
                      <w:t xml:space="preserve"> </w:t>
                    </w:r>
                    <w:r>
                      <w:rPr>
                        <w:rFonts w:ascii="Arial" w:hAnsi="Arial" w:cs="Arial"/>
                        <w:sz w:val="18"/>
                        <w:szCs w:val="18"/>
                      </w:rPr>
                      <w:t xml:space="preserve">  </w:t>
                    </w:r>
                    <w:r w:rsidRPr="00D22DB0">
                      <w:rPr>
                        <w:rFonts w:ascii="Arial" w:hAnsi="Arial" w:cs="Arial"/>
                        <w:sz w:val="18"/>
                        <w:szCs w:val="18"/>
                      </w:rPr>
                      <w:t xml:space="preserve"> www.armthorpeacademy.org.uk</w:t>
                    </w:r>
                  </w:p>
                </w:txbxContent>
              </v:textbox>
              <w10:wrap type="square" anchorx="margin"/>
            </v:shape>
          </w:pict>
        </mc:Fallback>
      </mc:AlternateContent>
    </w:r>
    <w:r>
      <w:rPr>
        <w:noProof/>
        <w:lang w:val="en-GB" w:eastAsia="en-GB"/>
      </w:rPr>
      <w:drawing>
        <wp:anchor distT="0" distB="0" distL="114300" distR="114300" simplePos="0" relativeHeight="251662336" behindDoc="0" locked="0" layoutInCell="1" allowOverlap="1" wp14:anchorId="1D9F6568" wp14:editId="27EEC591">
          <wp:simplePos x="0" y="0"/>
          <wp:positionH relativeFrom="column">
            <wp:posOffset>-678180</wp:posOffset>
          </wp:positionH>
          <wp:positionV relativeFrom="paragraph">
            <wp:posOffset>182880</wp:posOffset>
          </wp:positionV>
          <wp:extent cx="1061307" cy="324091"/>
          <wp:effectExtent l="0" t="0" r="571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61307" cy="324091"/>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CEB" w:rsidRDefault="00726CEB" w:rsidP="000E56E2">
      <w:r>
        <w:separator/>
      </w:r>
    </w:p>
  </w:footnote>
  <w:footnote w:type="continuationSeparator" w:id="0">
    <w:p w:rsidR="00726CEB" w:rsidRDefault="00726CEB" w:rsidP="000E56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6E2" w:rsidRDefault="000E56E2">
    <w:pPr>
      <w:pStyle w:val="Header"/>
    </w:pPr>
    <w:r>
      <w:rPr>
        <w:noProof/>
        <w:lang w:val="en-GB" w:eastAsia="en-GB"/>
      </w:rPr>
      <w:drawing>
        <wp:anchor distT="0" distB="0" distL="114300" distR="114300" simplePos="0" relativeHeight="251655168" behindDoc="0" locked="0" layoutInCell="1" allowOverlap="1" wp14:anchorId="64B429DF" wp14:editId="2FFDA0B6">
          <wp:simplePos x="0" y="0"/>
          <wp:positionH relativeFrom="column">
            <wp:posOffset>2305050</wp:posOffset>
          </wp:positionH>
          <wp:positionV relativeFrom="paragraph">
            <wp:posOffset>4687570</wp:posOffset>
          </wp:positionV>
          <wp:extent cx="4918275" cy="429884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 cstate="print">
                    <a:lum bright="70000" contrast="-70000"/>
                    <a:alphaModFix amt="54000"/>
                    <a:extLst>
                      <a:ext uri="{28A0092B-C50C-407E-A947-70E740481C1C}">
                        <a14:useLocalDpi xmlns:a14="http://schemas.microsoft.com/office/drawing/2010/main" val="0"/>
                      </a:ext>
                    </a:extLst>
                  </a:blip>
                  <a:srcRect b="42550"/>
                  <a:stretch/>
                </pic:blipFill>
                <pic:spPr bwMode="auto">
                  <a:xfrm>
                    <a:off x="0" y="0"/>
                    <a:ext cx="4918275" cy="42988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D69" w:rsidRDefault="008E6467">
    <w:pPr>
      <w:pStyle w:val="Header"/>
    </w:pPr>
    <w:r>
      <w:rPr>
        <w:noProof/>
        <w:lang w:val="en-GB" w:eastAsia="en-GB"/>
      </w:rPr>
      <w:drawing>
        <wp:anchor distT="0" distB="0" distL="114300" distR="114300" simplePos="0" relativeHeight="251656192" behindDoc="0" locked="0" layoutInCell="1" allowOverlap="1" wp14:anchorId="747665DB" wp14:editId="3959BA6B">
          <wp:simplePos x="0" y="0"/>
          <wp:positionH relativeFrom="column">
            <wp:posOffset>2320290</wp:posOffset>
          </wp:positionH>
          <wp:positionV relativeFrom="paragraph">
            <wp:posOffset>4695190</wp:posOffset>
          </wp:positionV>
          <wp:extent cx="4918275" cy="429884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 cstate="print">
                    <a:lum bright="70000" contrast="-70000"/>
                    <a:alphaModFix amt="54000"/>
                    <a:extLst>
                      <a:ext uri="{28A0092B-C50C-407E-A947-70E740481C1C}">
                        <a14:useLocalDpi xmlns:a14="http://schemas.microsoft.com/office/drawing/2010/main" val="0"/>
                      </a:ext>
                    </a:extLst>
                  </a:blip>
                  <a:srcRect b="42550"/>
                  <a:stretch/>
                </pic:blipFill>
                <pic:spPr bwMode="auto">
                  <a:xfrm>
                    <a:off x="0" y="0"/>
                    <a:ext cx="4918275" cy="42988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F125F">
      <w:rPr>
        <w:noProof/>
        <w:lang w:val="en-GB" w:eastAsia="en-GB"/>
      </w:rPr>
      <w:drawing>
        <wp:anchor distT="0" distB="0" distL="114300" distR="114300" simplePos="0" relativeHeight="251657216" behindDoc="0" locked="0" layoutInCell="1" allowOverlap="1" wp14:anchorId="26CF3E54" wp14:editId="42517DB4">
          <wp:simplePos x="0" y="0"/>
          <wp:positionH relativeFrom="column">
            <wp:posOffset>-411480</wp:posOffset>
          </wp:positionH>
          <wp:positionV relativeFrom="paragraph">
            <wp:posOffset>-183515</wp:posOffset>
          </wp:positionV>
          <wp:extent cx="3124200" cy="1158558"/>
          <wp:effectExtent l="0" t="0" r="0"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124200" cy="115855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6E2"/>
    <w:rsid w:val="00035693"/>
    <w:rsid w:val="00043570"/>
    <w:rsid w:val="000C752F"/>
    <w:rsid w:val="000E56E2"/>
    <w:rsid w:val="00114648"/>
    <w:rsid w:val="001F125F"/>
    <w:rsid w:val="00252BC8"/>
    <w:rsid w:val="002718FE"/>
    <w:rsid w:val="002C0B17"/>
    <w:rsid w:val="00347FF9"/>
    <w:rsid w:val="0039242F"/>
    <w:rsid w:val="00427887"/>
    <w:rsid w:val="0043147F"/>
    <w:rsid w:val="00495D08"/>
    <w:rsid w:val="004C5A5E"/>
    <w:rsid w:val="005020F0"/>
    <w:rsid w:val="005271CC"/>
    <w:rsid w:val="00603AE5"/>
    <w:rsid w:val="00605511"/>
    <w:rsid w:val="00651D69"/>
    <w:rsid w:val="00656BD6"/>
    <w:rsid w:val="006B75C5"/>
    <w:rsid w:val="006E2E55"/>
    <w:rsid w:val="00726CEB"/>
    <w:rsid w:val="00777703"/>
    <w:rsid w:val="00811441"/>
    <w:rsid w:val="0083034D"/>
    <w:rsid w:val="008440D1"/>
    <w:rsid w:val="00854B3B"/>
    <w:rsid w:val="008D6BBC"/>
    <w:rsid w:val="008E6467"/>
    <w:rsid w:val="00A54E91"/>
    <w:rsid w:val="00AB0A55"/>
    <w:rsid w:val="00BD3CE7"/>
    <w:rsid w:val="00BE2F62"/>
    <w:rsid w:val="00C4092B"/>
    <w:rsid w:val="00CA531D"/>
    <w:rsid w:val="00D45D0B"/>
    <w:rsid w:val="00D611B2"/>
    <w:rsid w:val="00D81E8F"/>
    <w:rsid w:val="00F71D2D"/>
    <w:rsid w:val="00FA494F"/>
    <w:rsid w:val="00FA5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BE4AC"/>
  <w15:chartTrackingRefBased/>
  <w15:docId w15:val="{C8F4024D-02F2-45BA-8488-BAA40C995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6E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E56E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14:textOutline w14:w="0" w14:cap="flat" w14:cmpd="sng" w14:algn="ctr">
        <w14:noFill/>
        <w14:prstDash w14:val="solid"/>
        <w14:bevel/>
      </w14:textOutline>
    </w:rPr>
  </w:style>
  <w:style w:type="paragraph" w:styleId="Header">
    <w:name w:val="header"/>
    <w:basedOn w:val="Normal"/>
    <w:link w:val="HeaderChar"/>
    <w:uiPriority w:val="99"/>
    <w:unhideWhenUsed/>
    <w:rsid w:val="000E56E2"/>
    <w:pPr>
      <w:tabs>
        <w:tab w:val="center" w:pos="4513"/>
        <w:tab w:val="right" w:pos="9026"/>
      </w:tabs>
    </w:pPr>
  </w:style>
  <w:style w:type="character" w:customStyle="1" w:styleId="HeaderChar">
    <w:name w:val="Header Char"/>
    <w:basedOn w:val="DefaultParagraphFont"/>
    <w:link w:val="Header"/>
    <w:uiPriority w:val="99"/>
    <w:rsid w:val="000E56E2"/>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0E56E2"/>
    <w:pPr>
      <w:tabs>
        <w:tab w:val="center" w:pos="4513"/>
        <w:tab w:val="right" w:pos="9026"/>
      </w:tabs>
    </w:pPr>
  </w:style>
  <w:style w:type="character" w:customStyle="1" w:styleId="FooterChar">
    <w:name w:val="Footer Char"/>
    <w:basedOn w:val="DefaultParagraphFont"/>
    <w:link w:val="Footer"/>
    <w:uiPriority w:val="99"/>
    <w:rsid w:val="000E56E2"/>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emf"/><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65BC21AE04C540A1E625504A942FEA" ma:contentTypeVersion="17" ma:contentTypeDescription="Create a new document." ma:contentTypeScope="" ma:versionID="99502109fbf708c736e9c0b4dcaa04ca">
  <xsd:schema xmlns:xsd="http://www.w3.org/2001/XMLSchema" xmlns:xs="http://www.w3.org/2001/XMLSchema" xmlns:p="http://schemas.microsoft.com/office/2006/metadata/properties" xmlns:ns2="4d330548-1d3d-41d0-8023-15b8b77a78f8" targetNamespace="http://schemas.microsoft.com/office/2006/metadata/properties" ma:root="true" ma:fieldsID="b2f13fd62d2449ca2d968cd01c4514a3" ns2:_="">
    <xsd:import namespace="4d330548-1d3d-41d0-8023-15b8b77a78f8"/>
    <xsd:element name="properties">
      <xsd:complexType>
        <xsd:sequence>
          <xsd:element name="documentManagement">
            <xsd:complexType>
              <xsd:all>
                <xsd:element ref="ns2:UniqueSourceRef" minOccurs="0"/>
                <xsd:element ref="ns2:FileHash" minOccurs="0"/>
                <xsd:element ref="ns2:CloudMigratorVersion" minOccurs="0"/>
                <xsd:element ref="ns2:SharedWithUsers" minOccurs="0"/>
                <xsd:element ref="ns2:SharedWithDetails" minOccurs="0"/>
                <xsd:element ref="ns2:SharingHintHash"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30548-1d3d-41d0-8023-15b8b77a78f8"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4d330548-1d3d-41d0-8023-15b8b77a78f8" xsi:nil="true"/>
    <UniqueSourceRef xmlns="4d330548-1d3d-41d0-8023-15b8b77a78f8" xsi:nil="true"/>
    <CloudMigratorVersion xmlns="4d330548-1d3d-41d0-8023-15b8b77a78f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1159F2-B2BB-4709-8A05-65763C03C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330548-1d3d-41d0-8023-15b8b77a78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D4D078-2879-49D5-85B1-1561C4EFFE95}">
  <ds:schemaRefs>
    <ds:schemaRef ds:uri="http://schemas.microsoft.com/office/2006/metadata/properties"/>
    <ds:schemaRef ds:uri="http://schemas.microsoft.com/office/infopath/2007/PartnerControls"/>
    <ds:schemaRef ds:uri="4d330548-1d3d-41d0-8023-15b8b77a78f8"/>
  </ds:schemaRefs>
</ds:datastoreItem>
</file>

<file path=customXml/itemProps3.xml><?xml version="1.0" encoding="utf-8"?>
<ds:datastoreItem xmlns:ds="http://schemas.openxmlformats.org/officeDocument/2006/customXml" ds:itemID="{6A0FEC9E-BD87-43C6-BF1E-98F395FCB5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EBEE5984.dotm</Template>
  <TotalTime>1</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Dawn Mckinna</cp:lastModifiedBy>
  <cp:revision>2</cp:revision>
  <dcterms:created xsi:type="dcterms:W3CDTF">2021-06-18T09:45:00Z</dcterms:created>
  <dcterms:modified xsi:type="dcterms:W3CDTF">2021-06-18T09:45:00Z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0x010100F165BC21AE04C540A1E625504A942FEA</vt:lpwstr>
  </property>
</Properties>
</file>